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E6" w:rsidRPr="00570BE6" w:rsidRDefault="00570BE6" w:rsidP="00570BE6">
      <w:pPr>
        <w:jc w:val="center"/>
        <w:rPr>
          <w:b/>
        </w:rPr>
      </w:pPr>
      <w:r w:rsidRPr="00570BE6">
        <w:rPr>
          <w:b/>
        </w:rPr>
        <w:t>S-CCME Business Meeting Agenda</w:t>
      </w:r>
    </w:p>
    <w:p w:rsidR="00570BE6" w:rsidRPr="00570BE6" w:rsidRDefault="00570BE6" w:rsidP="00570BE6">
      <w:pPr>
        <w:jc w:val="center"/>
        <w:rPr>
          <w:b/>
        </w:rPr>
      </w:pPr>
      <w:r w:rsidRPr="00570BE6">
        <w:rPr>
          <w:b/>
        </w:rPr>
        <w:t>PICES Annual Science Meeting</w:t>
      </w:r>
    </w:p>
    <w:p w:rsidR="00570BE6" w:rsidRPr="00570BE6" w:rsidRDefault="00570BE6" w:rsidP="00570BE6">
      <w:pPr>
        <w:jc w:val="center"/>
        <w:rPr>
          <w:b/>
        </w:rPr>
      </w:pPr>
      <w:r w:rsidRPr="00570BE6">
        <w:rPr>
          <w:b/>
        </w:rPr>
        <w:t>Bldg. B, Far Eastern Federal University (FEFU)</w:t>
      </w:r>
      <w:r w:rsidRPr="00570BE6">
        <w:rPr>
          <w:b/>
        </w:rPr>
        <w:t>, Room D-564</w:t>
      </w:r>
    </w:p>
    <w:p w:rsidR="00570BE6" w:rsidRDefault="00570BE6" w:rsidP="00570BE6"/>
    <w:p w:rsidR="00570BE6" w:rsidRDefault="00570BE6" w:rsidP="00570BE6"/>
    <w:p w:rsidR="00570BE6" w:rsidRDefault="00570BE6" w:rsidP="00570BE6">
      <w:r>
        <w:t>9:00 Introductions</w:t>
      </w:r>
    </w:p>
    <w:p w:rsidR="00570BE6" w:rsidRDefault="00570BE6" w:rsidP="00570BE6">
      <w:r>
        <w:t>9:05 Review of past accomplishments</w:t>
      </w:r>
    </w:p>
    <w:p w:rsidR="00570BE6" w:rsidRDefault="00570BE6" w:rsidP="00570BE6"/>
    <w:p w:rsidR="00570BE6" w:rsidRDefault="00570BE6" w:rsidP="00570BE6">
      <w:r>
        <w:t>9:10-9:20</w:t>
      </w:r>
      <w:r>
        <w:t xml:space="preserve">    July meeting in Copenhagen (vulnerability assessments) (Hazen)</w:t>
      </w:r>
    </w:p>
    <w:p w:rsidR="00570BE6" w:rsidRDefault="00570BE6" w:rsidP="00570BE6">
      <w:r>
        <w:t xml:space="preserve">9:20-9:30 </w:t>
      </w:r>
      <w:r>
        <w:t xml:space="preserve">   Lowell Wakefield Symposium (Hollowed)</w:t>
      </w:r>
    </w:p>
    <w:p w:rsidR="00570BE6" w:rsidRDefault="00570BE6" w:rsidP="00570BE6">
      <w:r>
        <w:t>9:30-9:40</w:t>
      </w:r>
      <w:r>
        <w:t xml:space="preserve">    ESSAS Open Science Meeting (</w:t>
      </w:r>
      <w:proofErr w:type="spellStart"/>
      <w:r>
        <w:t>Sei-Ichi</w:t>
      </w:r>
      <w:proofErr w:type="spellEnd"/>
      <w:r>
        <w:t xml:space="preserve"> </w:t>
      </w:r>
      <w:proofErr w:type="spellStart"/>
      <w:r>
        <w:t>Saitoh</w:t>
      </w:r>
      <w:proofErr w:type="spellEnd"/>
      <w:r>
        <w:t>)</w:t>
      </w:r>
    </w:p>
    <w:p w:rsidR="00570BE6" w:rsidRDefault="00570BE6" w:rsidP="00570BE6">
      <w:r>
        <w:t>9:40-9:50</w:t>
      </w:r>
      <w:r>
        <w:t xml:space="preserve">    Open Science Session ICES (Hollowed)</w:t>
      </w:r>
    </w:p>
    <w:p w:rsidR="00570BE6" w:rsidRDefault="00570BE6" w:rsidP="00570BE6">
      <w:r>
        <w:t>9:50-10:00</w:t>
      </w:r>
      <w:r>
        <w:t xml:space="preserve">    ICES / PICES Theme Session A (</w:t>
      </w:r>
      <w:r>
        <w:t>Hollowed</w:t>
      </w:r>
      <w:r>
        <w:t>)</w:t>
      </w:r>
    </w:p>
    <w:p w:rsidR="00570BE6" w:rsidRDefault="00570BE6" w:rsidP="00570BE6">
      <w:r>
        <w:t xml:space="preserve">    </w:t>
      </w:r>
    </w:p>
    <w:p w:rsidR="00570BE6" w:rsidRDefault="00570BE6" w:rsidP="00570BE6">
      <w:r>
        <w:t>10:00 COFFEE</w:t>
      </w:r>
    </w:p>
    <w:p w:rsidR="00570BE6" w:rsidRDefault="00570BE6" w:rsidP="00570BE6">
      <w:r>
        <w:t>10:20 Plans for 2018</w:t>
      </w:r>
    </w:p>
    <w:p w:rsidR="00570BE6" w:rsidRDefault="00570BE6" w:rsidP="00570BE6"/>
    <w:p w:rsidR="00570BE6" w:rsidRDefault="00833014" w:rsidP="00570BE6">
      <w:r>
        <w:t>10:20-10:30</w:t>
      </w:r>
      <w:r w:rsidR="00570BE6">
        <w:t xml:space="preserve">    4th Effects of climate change on the world's oceans symposium (Hollowed)</w:t>
      </w:r>
    </w:p>
    <w:p w:rsidR="00570BE6" w:rsidRDefault="00570BE6" w:rsidP="00570BE6"/>
    <w:p w:rsidR="00570BE6" w:rsidRDefault="00833014" w:rsidP="00570BE6">
      <w:r>
        <w:t>10:30-10:45</w:t>
      </w:r>
      <w:r w:rsidR="00570BE6">
        <w:t xml:space="preserve">    2018 PICES/ICES theme session proposals for 2018 </w:t>
      </w:r>
      <w:r>
        <w:t>(</w:t>
      </w:r>
      <w:r w:rsidR="00570BE6">
        <w:t>King)</w:t>
      </w:r>
    </w:p>
    <w:p w:rsidR="00570BE6" w:rsidRDefault="00570BE6" w:rsidP="00570BE6"/>
    <w:p w:rsidR="00570BE6" w:rsidRDefault="00570BE6" w:rsidP="00570BE6">
      <w:proofErr w:type="gramStart"/>
      <w:r>
        <w:t>10:45  Updates</w:t>
      </w:r>
      <w:proofErr w:type="gramEnd"/>
      <w:r>
        <w:t xml:space="preserve"> on modeling nodes (10 min each)</w:t>
      </w:r>
    </w:p>
    <w:p w:rsidR="00570BE6" w:rsidRDefault="00570BE6" w:rsidP="00570BE6"/>
    <w:p w:rsidR="00570BE6" w:rsidRDefault="00833014" w:rsidP="00570BE6">
      <w:r>
        <w:t>10:45-10:55</w:t>
      </w:r>
      <w:r w:rsidR="00570BE6">
        <w:t xml:space="preserve">    Overview of European and western Atlantic projects (Hollowed)</w:t>
      </w:r>
    </w:p>
    <w:p w:rsidR="00570BE6" w:rsidRDefault="00833014" w:rsidP="00570BE6">
      <w:r>
        <w:t>10:55-11:05</w:t>
      </w:r>
      <w:r w:rsidR="00570BE6">
        <w:t xml:space="preserve">   </w:t>
      </w:r>
      <w:r>
        <w:t xml:space="preserve"> </w:t>
      </w:r>
      <w:r w:rsidR="00570BE6">
        <w:t xml:space="preserve">COCA California Current (Hazen or </w:t>
      </w:r>
      <w:proofErr w:type="spellStart"/>
      <w:r w:rsidR="00570BE6">
        <w:t>Jacox</w:t>
      </w:r>
      <w:proofErr w:type="spellEnd"/>
      <w:r w:rsidR="00570BE6">
        <w:t>)</w:t>
      </w:r>
    </w:p>
    <w:p w:rsidR="00833014" w:rsidRDefault="00833014" w:rsidP="00570BE6">
      <w:r>
        <w:t xml:space="preserve">11:05-11:15 </w:t>
      </w:r>
      <w:r w:rsidR="00570BE6">
        <w:t xml:space="preserve">  ACLIM Bering Sea Research and </w:t>
      </w:r>
      <w:r>
        <w:t>Acceleration</w:t>
      </w:r>
      <w:r w:rsidR="00570BE6">
        <w:t xml:space="preserve"> Transition Plan (RTAP)</w:t>
      </w:r>
    </w:p>
    <w:p w:rsidR="00570BE6" w:rsidRDefault="00570BE6" w:rsidP="00570BE6">
      <w:r>
        <w:t xml:space="preserve"> </w:t>
      </w:r>
      <w:r w:rsidR="00833014">
        <w:t xml:space="preserve">                        </w:t>
      </w:r>
      <w:r>
        <w:t>Operationalization of ACLIM (Hollowed)</w:t>
      </w:r>
    </w:p>
    <w:p w:rsidR="00570BE6" w:rsidRDefault="00833014" w:rsidP="00570BE6">
      <w:r>
        <w:t>11:15-11:25</w:t>
      </w:r>
      <w:r w:rsidR="00570BE6">
        <w:t xml:space="preserve">    GOA regional action plan - Baja to Bering </w:t>
      </w:r>
      <w:r>
        <w:t>(unfunded)</w:t>
      </w:r>
      <w:r w:rsidR="00570BE6">
        <w:t xml:space="preserve"> (Hollowed)</w:t>
      </w:r>
    </w:p>
    <w:p w:rsidR="00570BE6" w:rsidRDefault="00833014" w:rsidP="00570BE6">
      <w:r>
        <w:t>11:25-11:35</w:t>
      </w:r>
      <w:r w:rsidR="00570BE6">
        <w:t xml:space="preserve">    Canada (King or Pena)</w:t>
      </w:r>
    </w:p>
    <w:p w:rsidR="00570BE6" w:rsidRDefault="00833014" w:rsidP="00570BE6">
      <w:r>
        <w:t>11:35-11:45</w:t>
      </w:r>
      <w:r w:rsidR="00570BE6">
        <w:t xml:space="preserve">    Russia (</w:t>
      </w:r>
      <w:proofErr w:type="spellStart"/>
      <w:r w:rsidR="00570BE6">
        <w:t>Zenko</w:t>
      </w:r>
      <w:proofErr w:type="spellEnd"/>
      <w:r w:rsidR="00570BE6">
        <w:t>)</w:t>
      </w:r>
    </w:p>
    <w:p w:rsidR="00570BE6" w:rsidRDefault="00833014" w:rsidP="00570BE6">
      <w:r>
        <w:t>11:45-11:55</w:t>
      </w:r>
      <w:r w:rsidR="00570BE6">
        <w:t xml:space="preserve">    Japan (TBD)</w:t>
      </w:r>
    </w:p>
    <w:p w:rsidR="00570BE6" w:rsidRDefault="00833014" w:rsidP="00570BE6">
      <w:r>
        <w:t>11:55-12:05</w:t>
      </w:r>
      <w:r w:rsidR="00570BE6">
        <w:t xml:space="preserve">    Korea (</w:t>
      </w:r>
      <w:proofErr w:type="spellStart"/>
      <w:r w:rsidR="00570BE6">
        <w:t>Sukyung</w:t>
      </w:r>
      <w:proofErr w:type="spellEnd"/>
      <w:r w:rsidR="00570BE6">
        <w:t xml:space="preserve"> Kang and or Chan </w:t>
      </w:r>
      <w:proofErr w:type="spellStart"/>
      <w:r w:rsidR="00570BE6">
        <w:t>Joo</w:t>
      </w:r>
      <w:proofErr w:type="spellEnd"/>
      <w:r w:rsidR="00570BE6">
        <w:t xml:space="preserve"> Jang)</w:t>
      </w:r>
    </w:p>
    <w:p w:rsidR="00570BE6" w:rsidRDefault="00833014" w:rsidP="00570BE6">
      <w:r>
        <w:t>12:05-12:15</w:t>
      </w:r>
      <w:r w:rsidR="00570BE6">
        <w:t xml:space="preserve">    China (</w:t>
      </w:r>
      <w:proofErr w:type="spellStart"/>
      <w:r w:rsidR="00570BE6">
        <w:t>Xiujuan</w:t>
      </w:r>
      <w:proofErr w:type="spellEnd"/>
      <w:r w:rsidR="00570BE6">
        <w:t xml:space="preserve"> Shan)</w:t>
      </w:r>
    </w:p>
    <w:p w:rsidR="00570BE6" w:rsidRDefault="00570BE6" w:rsidP="00570BE6">
      <w:bookmarkStart w:id="0" w:name="_GoBack"/>
      <w:bookmarkEnd w:id="0"/>
    </w:p>
    <w:p w:rsidR="00833014" w:rsidRDefault="00570BE6" w:rsidP="00570BE6">
      <w:r>
        <w:t>12:15</w:t>
      </w:r>
      <w:r w:rsidR="00833014">
        <w:t>-12:25v</w:t>
      </w:r>
      <w:r>
        <w:t xml:space="preserve"> SICCME contributions to IPCC scoping and author team time lines</w:t>
      </w:r>
    </w:p>
    <w:p w:rsidR="00570BE6" w:rsidRDefault="00570BE6" w:rsidP="00833014">
      <w:pPr>
        <w:ind w:left="720" w:firstLine="720"/>
      </w:pPr>
      <w:r>
        <w:t xml:space="preserve"> (Hollowed)</w:t>
      </w:r>
    </w:p>
    <w:p w:rsidR="00570BE6" w:rsidRDefault="00570BE6" w:rsidP="00570BE6"/>
    <w:p w:rsidR="00B34175" w:rsidRPr="00570BE6" w:rsidRDefault="00570BE6" w:rsidP="00570BE6">
      <w:r>
        <w:t>12:30 END</w:t>
      </w:r>
    </w:p>
    <w:sectPr w:rsidR="00B34175" w:rsidRPr="00570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6"/>
    <w:rsid w:val="00001B70"/>
    <w:rsid w:val="00001B81"/>
    <w:rsid w:val="00005D9A"/>
    <w:rsid w:val="00012EC4"/>
    <w:rsid w:val="0002005C"/>
    <w:rsid w:val="000208D9"/>
    <w:rsid w:val="000219DF"/>
    <w:rsid w:val="00026DFD"/>
    <w:rsid w:val="00032935"/>
    <w:rsid w:val="0004037E"/>
    <w:rsid w:val="000436E0"/>
    <w:rsid w:val="000534BD"/>
    <w:rsid w:val="000740B8"/>
    <w:rsid w:val="000740D4"/>
    <w:rsid w:val="000816B9"/>
    <w:rsid w:val="0008554C"/>
    <w:rsid w:val="00085E7C"/>
    <w:rsid w:val="00092B29"/>
    <w:rsid w:val="000950EA"/>
    <w:rsid w:val="00095FDD"/>
    <w:rsid w:val="000A0442"/>
    <w:rsid w:val="000A0A3B"/>
    <w:rsid w:val="000A62B5"/>
    <w:rsid w:val="000B2A3E"/>
    <w:rsid w:val="000C1B20"/>
    <w:rsid w:val="000D4BCA"/>
    <w:rsid w:val="000D6652"/>
    <w:rsid w:val="000E21C4"/>
    <w:rsid w:val="000E6F55"/>
    <w:rsid w:val="000F1537"/>
    <w:rsid w:val="000F2891"/>
    <w:rsid w:val="000F2F8E"/>
    <w:rsid w:val="00103F25"/>
    <w:rsid w:val="00111B7E"/>
    <w:rsid w:val="0012373F"/>
    <w:rsid w:val="00126743"/>
    <w:rsid w:val="0014415B"/>
    <w:rsid w:val="00144684"/>
    <w:rsid w:val="001526E1"/>
    <w:rsid w:val="0016501D"/>
    <w:rsid w:val="00174918"/>
    <w:rsid w:val="00180F7E"/>
    <w:rsid w:val="001819DB"/>
    <w:rsid w:val="00182DD0"/>
    <w:rsid w:val="00186B0C"/>
    <w:rsid w:val="00187AF4"/>
    <w:rsid w:val="00190C41"/>
    <w:rsid w:val="00190CC2"/>
    <w:rsid w:val="00191656"/>
    <w:rsid w:val="001A254D"/>
    <w:rsid w:val="001A5ED7"/>
    <w:rsid w:val="001A7745"/>
    <w:rsid w:val="001B1F87"/>
    <w:rsid w:val="001B3E8C"/>
    <w:rsid w:val="001B4448"/>
    <w:rsid w:val="001B5613"/>
    <w:rsid w:val="001B6ECC"/>
    <w:rsid w:val="001D4CC9"/>
    <w:rsid w:val="001E443A"/>
    <w:rsid w:val="001F149E"/>
    <w:rsid w:val="001F14CA"/>
    <w:rsid w:val="001F4AE9"/>
    <w:rsid w:val="001F58DE"/>
    <w:rsid w:val="00200DA1"/>
    <w:rsid w:val="002038DB"/>
    <w:rsid w:val="00207032"/>
    <w:rsid w:val="00211871"/>
    <w:rsid w:val="00211A94"/>
    <w:rsid w:val="0022012E"/>
    <w:rsid w:val="002215A4"/>
    <w:rsid w:val="0023716D"/>
    <w:rsid w:val="00257B7F"/>
    <w:rsid w:val="00261795"/>
    <w:rsid w:val="00264C18"/>
    <w:rsid w:val="002706D5"/>
    <w:rsid w:val="002725A0"/>
    <w:rsid w:val="002731E4"/>
    <w:rsid w:val="00273653"/>
    <w:rsid w:val="002740D1"/>
    <w:rsid w:val="00286436"/>
    <w:rsid w:val="002927ED"/>
    <w:rsid w:val="002A2974"/>
    <w:rsid w:val="002A633C"/>
    <w:rsid w:val="002B3685"/>
    <w:rsid w:val="002B6A32"/>
    <w:rsid w:val="002C60F8"/>
    <w:rsid w:val="002E3138"/>
    <w:rsid w:val="002E5047"/>
    <w:rsid w:val="002E5F24"/>
    <w:rsid w:val="002F47A4"/>
    <w:rsid w:val="002F4BD0"/>
    <w:rsid w:val="002F66F8"/>
    <w:rsid w:val="002F6DFC"/>
    <w:rsid w:val="002F7512"/>
    <w:rsid w:val="002F7A17"/>
    <w:rsid w:val="0030771B"/>
    <w:rsid w:val="00334B74"/>
    <w:rsid w:val="00344124"/>
    <w:rsid w:val="00364EE7"/>
    <w:rsid w:val="00372DE7"/>
    <w:rsid w:val="00372F16"/>
    <w:rsid w:val="00373B35"/>
    <w:rsid w:val="00377FA8"/>
    <w:rsid w:val="003816B3"/>
    <w:rsid w:val="00383EA2"/>
    <w:rsid w:val="0038761B"/>
    <w:rsid w:val="003A4CCC"/>
    <w:rsid w:val="003A55AA"/>
    <w:rsid w:val="003A6736"/>
    <w:rsid w:val="003B2852"/>
    <w:rsid w:val="003B354D"/>
    <w:rsid w:val="003B4145"/>
    <w:rsid w:val="003B5889"/>
    <w:rsid w:val="003B6179"/>
    <w:rsid w:val="003C6DD3"/>
    <w:rsid w:val="003D1972"/>
    <w:rsid w:val="003D36D2"/>
    <w:rsid w:val="003D713D"/>
    <w:rsid w:val="003E34F0"/>
    <w:rsid w:val="003E5501"/>
    <w:rsid w:val="003F14FB"/>
    <w:rsid w:val="003F362C"/>
    <w:rsid w:val="003F4619"/>
    <w:rsid w:val="003F6FC0"/>
    <w:rsid w:val="0040395E"/>
    <w:rsid w:val="00405E19"/>
    <w:rsid w:val="00412A10"/>
    <w:rsid w:val="0041680F"/>
    <w:rsid w:val="00426C5C"/>
    <w:rsid w:val="00445611"/>
    <w:rsid w:val="00446653"/>
    <w:rsid w:val="00452E64"/>
    <w:rsid w:val="00467D93"/>
    <w:rsid w:val="004703F1"/>
    <w:rsid w:val="004766AC"/>
    <w:rsid w:val="0048186F"/>
    <w:rsid w:val="004860B7"/>
    <w:rsid w:val="004866F4"/>
    <w:rsid w:val="0048688C"/>
    <w:rsid w:val="00487421"/>
    <w:rsid w:val="0049101F"/>
    <w:rsid w:val="004A2F64"/>
    <w:rsid w:val="004A36F9"/>
    <w:rsid w:val="004A3B31"/>
    <w:rsid w:val="004A41D5"/>
    <w:rsid w:val="004A48D1"/>
    <w:rsid w:val="004A60F4"/>
    <w:rsid w:val="004A75B1"/>
    <w:rsid w:val="004B6FBB"/>
    <w:rsid w:val="004C3958"/>
    <w:rsid w:val="004C7581"/>
    <w:rsid w:val="004D1D20"/>
    <w:rsid w:val="004D6014"/>
    <w:rsid w:val="004E4A6B"/>
    <w:rsid w:val="004E7486"/>
    <w:rsid w:val="004F0512"/>
    <w:rsid w:val="004F112E"/>
    <w:rsid w:val="004F41D8"/>
    <w:rsid w:val="004F5586"/>
    <w:rsid w:val="00503949"/>
    <w:rsid w:val="005143EA"/>
    <w:rsid w:val="00535C7A"/>
    <w:rsid w:val="00551965"/>
    <w:rsid w:val="00551ACB"/>
    <w:rsid w:val="0055273E"/>
    <w:rsid w:val="00555909"/>
    <w:rsid w:val="005567CE"/>
    <w:rsid w:val="00561050"/>
    <w:rsid w:val="005659E0"/>
    <w:rsid w:val="005700E6"/>
    <w:rsid w:val="00570BE6"/>
    <w:rsid w:val="005805D8"/>
    <w:rsid w:val="00583E1E"/>
    <w:rsid w:val="0058760A"/>
    <w:rsid w:val="00596F55"/>
    <w:rsid w:val="005B149A"/>
    <w:rsid w:val="005B3606"/>
    <w:rsid w:val="005C1DC2"/>
    <w:rsid w:val="005F0782"/>
    <w:rsid w:val="005F19C4"/>
    <w:rsid w:val="00603454"/>
    <w:rsid w:val="0060432F"/>
    <w:rsid w:val="006137A3"/>
    <w:rsid w:val="006216C0"/>
    <w:rsid w:val="006239B2"/>
    <w:rsid w:val="0062535F"/>
    <w:rsid w:val="00626290"/>
    <w:rsid w:val="00634C79"/>
    <w:rsid w:val="00642DE2"/>
    <w:rsid w:val="00646449"/>
    <w:rsid w:val="00660860"/>
    <w:rsid w:val="00661C12"/>
    <w:rsid w:val="00662BCC"/>
    <w:rsid w:val="0066300C"/>
    <w:rsid w:val="00664AC0"/>
    <w:rsid w:val="006652DE"/>
    <w:rsid w:val="00667684"/>
    <w:rsid w:val="006806AB"/>
    <w:rsid w:val="00682951"/>
    <w:rsid w:val="0068297F"/>
    <w:rsid w:val="00684899"/>
    <w:rsid w:val="00687931"/>
    <w:rsid w:val="00694602"/>
    <w:rsid w:val="00694C0E"/>
    <w:rsid w:val="0069646B"/>
    <w:rsid w:val="006A4D04"/>
    <w:rsid w:val="006A6415"/>
    <w:rsid w:val="006B43CE"/>
    <w:rsid w:val="006B7457"/>
    <w:rsid w:val="006C05AE"/>
    <w:rsid w:val="006C33DF"/>
    <w:rsid w:val="006D0045"/>
    <w:rsid w:val="006D312D"/>
    <w:rsid w:val="006D6371"/>
    <w:rsid w:val="006F1A47"/>
    <w:rsid w:val="006F7BAD"/>
    <w:rsid w:val="007031DF"/>
    <w:rsid w:val="00711860"/>
    <w:rsid w:val="007158C6"/>
    <w:rsid w:val="007166DF"/>
    <w:rsid w:val="00720BCA"/>
    <w:rsid w:val="00720CCA"/>
    <w:rsid w:val="00720E90"/>
    <w:rsid w:val="00722FFD"/>
    <w:rsid w:val="0072652E"/>
    <w:rsid w:val="00727AAA"/>
    <w:rsid w:val="007438EF"/>
    <w:rsid w:val="0075327D"/>
    <w:rsid w:val="007628D2"/>
    <w:rsid w:val="0076430B"/>
    <w:rsid w:val="00771490"/>
    <w:rsid w:val="007721BA"/>
    <w:rsid w:val="00773A03"/>
    <w:rsid w:val="007749DF"/>
    <w:rsid w:val="00777F39"/>
    <w:rsid w:val="00784B25"/>
    <w:rsid w:val="0078657D"/>
    <w:rsid w:val="007A22EE"/>
    <w:rsid w:val="007A4570"/>
    <w:rsid w:val="007B17D6"/>
    <w:rsid w:val="007B1FE9"/>
    <w:rsid w:val="007B361F"/>
    <w:rsid w:val="007B514F"/>
    <w:rsid w:val="007C1A6D"/>
    <w:rsid w:val="007C4A6F"/>
    <w:rsid w:val="007C6CAD"/>
    <w:rsid w:val="007D1817"/>
    <w:rsid w:val="007D2D3E"/>
    <w:rsid w:val="007E15F3"/>
    <w:rsid w:val="007E2D1A"/>
    <w:rsid w:val="007E6794"/>
    <w:rsid w:val="007F05FB"/>
    <w:rsid w:val="007F0C7B"/>
    <w:rsid w:val="007F5FC6"/>
    <w:rsid w:val="00800F89"/>
    <w:rsid w:val="00807B79"/>
    <w:rsid w:val="008120AF"/>
    <w:rsid w:val="00812E01"/>
    <w:rsid w:val="00820B35"/>
    <w:rsid w:val="00826923"/>
    <w:rsid w:val="00827891"/>
    <w:rsid w:val="00833014"/>
    <w:rsid w:val="008344BA"/>
    <w:rsid w:val="0083609F"/>
    <w:rsid w:val="00845520"/>
    <w:rsid w:val="00851BF6"/>
    <w:rsid w:val="00873799"/>
    <w:rsid w:val="008758E6"/>
    <w:rsid w:val="00875F1F"/>
    <w:rsid w:val="00877CCF"/>
    <w:rsid w:val="00885748"/>
    <w:rsid w:val="00892CB2"/>
    <w:rsid w:val="008949B8"/>
    <w:rsid w:val="00897912"/>
    <w:rsid w:val="00897EF8"/>
    <w:rsid w:val="008A07BF"/>
    <w:rsid w:val="008A6CE1"/>
    <w:rsid w:val="008B2DC8"/>
    <w:rsid w:val="008D0276"/>
    <w:rsid w:val="008D0AD0"/>
    <w:rsid w:val="008E01AB"/>
    <w:rsid w:val="008E2269"/>
    <w:rsid w:val="008E32AA"/>
    <w:rsid w:val="008F09E9"/>
    <w:rsid w:val="008F3DF2"/>
    <w:rsid w:val="00900544"/>
    <w:rsid w:val="00901D01"/>
    <w:rsid w:val="00902F77"/>
    <w:rsid w:val="0090646A"/>
    <w:rsid w:val="0092089E"/>
    <w:rsid w:val="0092344E"/>
    <w:rsid w:val="0092680A"/>
    <w:rsid w:val="0093050E"/>
    <w:rsid w:val="00931289"/>
    <w:rsid w:val="00940820"/>
    <w:rsid w:val="00941D7F"/>
    <w:rsid w:val="00943D9D"/>
    <w:rsid w:val="0094762F"/>
    <w:rsid w:val="00951B80"/>
    <w:rsid w:val="009523CB"/>
    <w:rsid w:val="0095400F"/>
    <w:rsid w:val="009621FF"/>
    <w:rsid w:val="00966462"/>
    <w:rsid w:val="00973AD7"/>
    <w:rsid w:val="009746B7"/>
    <w:rsid w:val="009779ED"/>
    <w:rsid w:val="00984900"/>
    <w:rsid w:val="0098545B"/>
    <w:rsid w:val="00986899"/>
    <w:rsid w:val="009913DD"/>
    <w:rsid w:val="0099741A"/>
    <w:rsid w:val="009A1370"/>
    <w:rsid w:val="009A2718"/>
    <w:rsid w:val="009A3BED"/>
    <w:rsid w:val="009A486C"/>
    <w:rsid w:val="009B030F"/>
    <w:rsid w:val="009B2AD8"/>
    <w:rsid w:val="009C1E80"/>
    <w:rsid w:val="009C2339"/>
    <w:rsid w:val="009C4794"/>
    <w:rsid w:val="009C5200"/>
    <w:rsid w:val="009D67C8"/>
    <w:rsid w:val="009F4935"/>
    <w:rsid w:val="009F7A94"/>
    <w:rsid w:val="00A00AE4"/>
    <w:rsid w:val="00A03A97"/>
    <w:rsid w:val="00A10F48"/>
    <w:rsid w:val="00A1626F"/>
    <w:rsid w:val="00A21341"/>
    <w:rsid w:val="00A33D39"/>
    <w:rsid w:val="00A3405D"/>
    <w:rsid w:val="00A3431F"/>
    <w:rsid w:val="00A34913"/>
    <w:rsid w:val="00A36410"/>
    <w:rsid w:val="00A41799"/>
    <w:rsid w:val="00A41EF4"/>
    <w:rsid w:val="00A5472F"/>
    <w:rsid w:val="00A54A2F"/>
    <w:rsid w:val="00A67D42"/>
    <w:rsid w:val="00A72CC1"/>
    <w:rsid w:val="00A72D88"/>
    <w:rsid w:val="00A76BFC"/>
    <w:rsid w:val="00A83B44"/>
    <w:rsid w:val="00A84B64"/>
    <w:rsid w:val="00A9730F"/>
    <w:rsid w:val="00AA57E7"/>
    <w:rsid w:val="00AB2799"/>
    <w:rsid w:val="00AB4300"/>
    <w:rsid w:val="00AC50C8"/>
    <w:rsid w:val="00AC69D0"/>
    <w:rsid w:val="00AD438E"/>
    <w:rsid w:val="00AD6FFD"/>
    <w:rsid w:val="00AE0A36"/>
    <w:rsid w:val="00AE5103"/>
    <w:rsid w:val="00AE7FBE"/>
    <w:rsid w:val="00AF56CD"/>
    <w:rsid w:val="00AF718D"/>
    <w:rsid w:val="00B06CA8"/>
    <w:rsid w:val="00B15CD3"/>
    <w:rsid w:val="00B3325F"/>
    <w:rsid w:val="00B34175"/>
    <w:rsid w:val="00B36980"/>
    <w:rsid w:val="00B46768"/>
    <w:rsid w:val="00B51C2A"/>
    <w:rsid w:val="00B51E04"/>
    <w:rsid w:val="00B57E79"/>
    <w:rsid w:val="00B610F0"/>
    <w:rsid w:val="00B61D7B"/>
    <w:rsid w:val="00B63571"/>
    <w:rsid w:val="00B71A89"/>
    <w:rsid w:val="00B72041"/>
    <w:rsid w:val="00B76D1E"/>
    <w:rsid w:val="00B96E1B"/>
    <w:rsid w:val="00BA1129"/>
    <w:rsid w:val="00BB271A"/>
    <w:rsid w:val="00BB2C86"/>
    <w:rsid w:val="00BB5E2D"/>
    <w:rsid w:val="00BB7759"/>
    <w:rsid w:val="00BD3145"/>
    <w:rsid w:val="00BE2032"/>
    <w:rsid w:val="00BE43D8"/>
    <w:rsid w:val="00BF5310"/>
    <w:rsid w:val="00C0271A"/>
    <w:rsid w:val="00C1317B"/>
    <w:rsid w:val="00C21660"/>
    <w:rsid w:val="00C26A6F"/>
    <w:rsid w:val="00C31CEA"/>
    <w:rsid w:val="00C32666"/>
    <w:rsid w:val="00C37618"/>
    <w:rsid w:val="00C43496"/>
    <w:rsid w:val="00C472F7"/>
    <w:rsid w:val="00C516CC"/>
    <w:rsid w:val="00C61A65"/>
    <w:rsid w:val="00C67048"/>
    <w:rsid w:val="00C819D8"/>
    <w:rsid w:val="00C84C9B"/>
    <w:rsid w:val="00C851B0"/>
    <w:rsid w:val="00CA6240"/>
    <w:rsid w:val="00CB2B77"/>
    <w:rsid w:val="00CB315B"/>
    <w:rsid w:val="00CC789C"/>
    <w:rsid w:val="00CC7AF0"/>
    <w:rsid w:val="00CD308C"/>
    <w:rsid w:val="00CD4E09"/>
    <w:rsid w:val="00CE00C4"/>
    <w:rsid w:val="00CE1674"/>
    <w:rsid w:val="00CE2841"/>
    <w:rsid w:val="00CE4E5D"/>
    <w:rsid w:val="00D04E38"/>
    <w:rsid w:val="00D05E00"/>
    <w:rsid w:val="00D133C3"/>
    <w:rsid w:val="00D25FFD"/>
    <w:rsid w:val="00D26318"/>
    <w:rsid w:val="00D31384"/>
    <w:rsid w:val="00D317AB"/>
    <w:rsid w:val="00D33912"/>
    <w:rsid w:val="00D46205"/>
    <w:rsid w:val="00D5122B"/>
    <w:rsid w:val="00D53202"/>
    <w:rsid w:val="00D5454B"/>
    <w:rsid w:val="00D6128B"/>
    <w:rsid w:val="00D613F9"/>
    <w:rsid w:val="00D63712"/>
    <w:rsid w:val="00D66B93"/>
    <w:rsid w:val="00D66C8C"/>
    <w:rsid w:val="00D66D14"/>
    <w:rsid w:val="00D70944"/>
    <w:rsid w:val="00D73141"/>
    <w:rsid w:val="00D81BFE"/>
    <w:rsid w:val="00D8426B"/>
    <w:rsid w:val="00D90A41"/>
    <w:rsid w:val="00D951D7"/>
    <w:rsid w:val="00D97503"/>
    <w:rsid w:val="00DA38CB"/>
    <w:rsid w:val="00DB0D1D"/>
    <w:rsid w:val="00DB1738"/>
    <w:rsid w:val="00DB2C42"/>
    <w:rsid w:val="00DB75ED"/>
    <w:rsid w:val="00DC0C27"/>
    <w:rsid w:val="00DC3116"/>
    <w:rsid w:val="00DD1C1B"/>
    <w:rsid w:val="00DD215B"/>
    <w:rsid w:val="00DD38F8"/>
    <w:rsid w:val="00DD62F4"/>
    <w:rsid w:val="00DE241C"/>
    <w:rsid w:val="00DE361D"/>
    <w:rsid w:val="00DE6184"/>
    <w:rsid w:val="00DE664B"/>
    <w:rsid w:val="00DE6C0F"/>
    <w:rsid w:val="00DE715C"/>
    <w:rsid w:val="00DE7E8C"/>
    <w:rsid w:val="00DF1460"/>
    <w:rsid w:val="00DF52EE"/>
    <w:rsid w:val="00E02420"/>
    <w:rsid w:val="00E15BFB"/>
    <w:rsid w:val="00E203AF"/>
    <w:rsid w:val="00E40571"/>
    <w:rsid w:val="00E5369B"/>
    <w:rsid w:val="00E579DC"/>
    <w:rsid w:val="00E57DBB"/>
    <w:rsid w:val="00E61EF5"/>
    <w:rsid w:val="00E6248E"/>
    <w:rsid w:val="00E815BF"/>
    <w:rsid w:val="00E83A6F"/>
    <w:rsid w:val="00E850A5"/>
    <w:rsid w:val="00E8727A"/>
    <w:rsid w:val="00E928CB"/>
    <w:rsid w:val="00EA2FC7"/>
    <w:rsid w:val="00EA5371"/>
    <w:rsid w:val="00EA5389"/>
    <w:rsid w:val="00EA5A92"/>
    <w:rsid w:val="00EB6493"/>
    <w:rsid w:val="00EC2C0F"/>
    <w:rsid w:val="00EC3A60"/>
    <w:rsid w:val="00EC46C3"/>
    <w:rsid w:val="00ED6AEB"/>
    <w:rsid w:val="00ED7873"/>
    <w:rsid w:val="00EE0C16"/>
    <w:rsid w:val="00EE2169"/>
    <w:rsid w:val="00EE4239"/>
    <w:rsid w:val="00EF15EE"/>
    <w:rsid w:val="00EF3814"/>
    <w:rsid w:val="00F06CD1"/>
    <w:rsid w:val="00F07740"/>
    <w:rsid w:val="00F1057F"/>
    <w:rsid w:val="00F32DFB"/>
    <w:rsid w:val="00F362C4"/>
    <w:rsid w:val="00F40799"/>
    <w:rsid w:val="00F442B8"/>
    <w:rsid w:val="00F446CF"/>
    <w:rsid w:val="00F555F5"/>
    <w:rsid w:val="00F666D1"/>
    <w:rsid w:val="00F717C2"/>
    <w:rsid w:val="00F76921"/>
    <w:rsid w:val="00F97BDF"/>
    <w:rsid w:val="00FA4516"/>
    <w:rsid w:val="00FB1F64"/>
    <w:rsid w:val="00FB6634"/>
    <w:rsid w:val="00FB7D3A"/>
    <w:rsid w:val="00FC3AC6"/>
    <w:rsid w:val="00FC4BF0"/>
    <w:rsid w:val="00FC5D51"/>
    <w:rsid w:val="00FC6E8D"/>
    <w:rsid w:val="00FD576E"/>
    <w:rsid w:val="00FE6766"/>
    <w:rsid w:val="00FE7BF9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390E5-F872-4BF6-A841-31DF515D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4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9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09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2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56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21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883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10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50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7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2660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7043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062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706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04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210640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34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3638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410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8173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3294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D9170A0</Template>
  <TotalTime>17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Hollowed</dc:creator>
  <cp:keywords/>
  <dc:description/>
  <cp:lastModifiedBy>Anne Hollowed</cp:lastModifiedBy>
  <cp:revision>1</cp:revision>
  <dcterms:created xsi:type="dcterms:W3CDTF">2017-09-22T17:51:00Z</dcterms:created>
  <dcterms:modified xsi:type="dcterms:W3CDTF">2017-09-22T18:08:00Z</dcterms:modified>
</cp:coreProperties>
</file>